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
        <w:tblW w:w="0" w:type="auto"/>
        <w:tblLook w:val="04A0" w:firstRow="1" w:lastRow="0" w:firstColumn="1" w:lastColumn="0" w:noHBand="0" w:noVBand="1"/>
      </w:tblPr>
      <w:tblGrid>
        <w:gridCol w:w="3493"/>
        <w:gridCol w:w="3493"/>
        <w:gridCol w:w="3493"/>
      </w:tblGrid>
      <w:tr w:rsidR="00F41721" w:rsidRPr="009F698F" w14:paraId="6B182E5E" w14:textId="77777777" w:rsidTr="00AE37D7">
        <w:tc>
          <w:tcPr>
            <w:tcW w:w="10479" w:type="dxa"/>
            <w:gridSpan w:val="3"/>
          </w:tcPr>
          <w:p w14:paraId="328D202D" w14:textId="77777777" w:rsidR="00F41721" w:rsidRPr="009F698F" w:rsidRDefault="00F41721" w:rsidP="00741221">
            <w:pPr>
              <w:pStyle w:val="Heading1"/>
            </w:pPr>
            <w:r w:rsidRPr="009F698F">
              <w:t>CONTACT DETAILS</w:t>
            </w:r>
          </w:p>
        </w:tc>
      </w:tr>
      <w:tr w:rsidR="00F41721" w:rsidRPr="009F698F" w14:paraId="4ACA0811" w14:textId="77777777" w:rsidTr="00AE37D7">
        <w:tc>
          <w:tcPr>
            <w:tcW w:w="3493" w:type="dxa"/>
          </w:tcPr>
          <w:p w14:paraId="19B7CC0E" w14:textId="77777777" w:rsidR="00F41721" w:rsidRDefault="00F41721" w:rsidP="00741221">
            <w:pPr>
              <w:pStyle w:val="Heading1"/>
            </w:pPr>
            <w:r>
              <w:t xml:space="preserve">Title: </w:t>
            </w:r>
          </w:p>
          <w:p w14:paraId="3B1BEAF6" w14:textId="77777777" w:rsidR="00F41721" w:rsidRDefault="00F41721" w:rsidP="00741221">
            <w:pPr>
              <w:pStyle w:val="Heading1"/>
            </w:pPr>
          </w:p>
          <w:p w14:paraId="3911A9D9" w14:textId="77777777" w:rsidR="00F41721" w:rsidRPr="009F698F" w:rsidRDefault="00F41721" w:rsidP="00741221">
            <w:pPr>
              <w:pStyle w:val="Heading1"/>
            </w:pPr>
          </w:p>
        </w:tc>
        <w:tc>
          <w:tcPr>
            <w:tcW w:w="3493" w:type="dxa"/>
          </w:tcPr>
          <w:p w14:paraId="6D0987FB" w14:textId="77777777" w:rsidR="00F41721" w:rsidRDefault="00F41721" w:rsidP="00741221">
            <w:pPr>
              <w:pStyle w:val="Heading1"/>
            </w:pPr>
            <w:r>
              <w:t xml:space="preserve">First name: </w:t>
            </w:r>
          </w:p>
          <w:p w14:paraId="75ADB26F" w14:textId="4B789C1B" w:rsidR="005B6851" w:rsidRPr="005B6851" w:rsidRDefault="005B6851" w:rsidP="00741221">
            <w:pPr>
              <w:pStyle w:val="Heading1"/>
            </w:pPr>
          </w:p>
        </w:tc>
        <w:tc>
          <w:tcPr>
            <w:tcW w:w="3493" w:type="dxa"/>
          </w:tcPr>
          <w:p w14:paraId="23A34CE7" w14:textId="77777777" w:rsidR="00F41721" w:rsidRPr="009F698F" w:rsidRDefault="00F41721" w:rsidP="00741221">
            <w:pPr>
              <w:pStyle w:val="Heading1"/>
            </w:pPr>
            <w:r>
              <w:t>Surname:</w:t>
            </w:r>
          </w:p>
        </w:tc>
      </w:tr>
      <w:tr w:rsidR="00F41721" w:rsidRPr="009F698F" w14:paraId="04C17E40" w14:textId="77777777" w:rsidTr="00AE37D7">
        <w:tc>
          <w:tcPr>
            <w:tcW w:w="3493" w:type="dxa"/>
          </w:tcPr>
          <w:p w14:paraId="43A45F53" w14:textId="77777777" w:rsidR="00F41721" w:rsidRDefault="00F41721" w:rsidP="00741221">
            <w:pPr>
              <w:pStyle w:val="Heading1"/>
            </w:pPr>
            <w:r>
              <w:t xml:space="preserve">Date of birth: </w:t>
            </w:r>
          </w:p>
          <w:p w14:paraId="13E9C341" w14:textId="77777777" w:rsidR="00F41721" w:rsidRDefault="00F41721" w:rsidP="00741221">
            <w:pPr>
              <w:pStyle w:val="Heading1"/>
            </w:pPr>
          </w:p>
          <w:p w14:paraId="09F44EC3" w14:textId="77777777" w:rsidR="00F41721" w:rsidRPr="009F698F" w:rsidRDefault="00F41721" w:rsidP="00741221">
            <w:pPr>
              <w:pStyle w:val="Heading1"/>
            </w:pPr>
          </w:p>
        </w:tc>
        <w:tc>
          <w:tcPr>
            <w:tcW w:w="3493" w:type="dxa"/>
          </w:tcPr>
          <w:p w14:paraId="7C7E4084" w14:textId="77777777" w:rsidR="00F41721" w:rsidRPr="009F698F" w:rsidRDefault="00F41721" w:rsidP="00741221">
            <w:pPr>
              <w:pStyle w:val="Heading1"/>
            </w:pPr>
            <w:r>
              <w:t>Telephone number:</w:t>
            </w:r>
          </w:p>
        </w:tc>
        <w:tc>
          <w:tcPr>
            <w:tcW w:w="3493" w:type="dxa"/>
          </w:tcPr>
          <w:p w14:paraId="127DF234" w14:textId="77777777" w:rsidR="00F41721" w:rsidRPr="009F698F" w:rsidRDefault="00F41721" w:rsidP="00741221">
            <w:pPr>
              <w:pStyle w:val="Heading1"/>
            </w:pPr>
            <w:r>
              <w:t>Email:</w:t>
            </w:r>
          </w:p>
        </w:tc>
      </w:tr>
      <w:tr w:rsidR="00F41721" w:rsidRPr="009F698F" w14:paraId="2F96ECB6" w14:textId="77777777" w:rsidTr="00AE37D7">
        <w:tc>
          <w:tcPr>
            <w:tcW w:w="10479" w:type="dxa"/>
            <w:gridSpan w:val="3"/>
          </w:tcPr>
          <w:p w14:paraId="0E150A0F" w14:textId="77777777" w:rsidR="00F41721" w:rsidRDefault="00F41721" w:rsidP="00741221">
            <w:pPr>
              <w:pStyle w:val="Heading1"/>
            </w:pPr>
            <w:r>
              <w:t xml:space="preserve">Address: </w:t>
            </w:r>
          </w:p>
          <w:p w14:paraId="582FACC0" w14:textId="77777777" w:rsidR="00F41721" w:rsidRDefault="00F41721" w:rsidP="00741221">
            <w:pPr>
              <w:pStyle w:val="Heading1"/>
            </w:pPr>
          </w:p>
          <w:p w14:paraId="380330A5" w14:textId="77777777" w:rsidR="00F41721" w:rsidRDefault="00F41721" w:rsidP="00741221">
            <w:pPr>
              <w:pStyle w:val="Heading1"/>
            </w:pPr>
            <w:r>
              <w:t>Postcode:</w:t>
            </w:r>
          </w:p>
          <w:p w14:paraId="6D6DFD2F" w14:textId="77777777" w:rsidR="00F41721" w:rsidRPr="009F698F" w:rsidRDefault="00F41721" w:rsidP="00741221">
            <w:pPr>
              <w:pStyle w:val="Heading1"/>
            </w:pPr>
          </w:p>
        </w:tc>
      </w:tr>
      <w:tr w:rsidR="00F41721" w:rsidRPr="009F698F" w14:paraId="3231472D" w14:textId="77777777" w:rsidTr="00AE37D7">
        <w:tc>
          <w:tcPr>
            <w:tcW w:w="10479" w:type="dxa"/>
            <w:gridSpan w:val="3"/>
          </w:tcPr>
          <w:p w14:paraId="4C03C6AD" w14:textId="77777777" w:rsidR="00F41721" w:rsidRDefault="00F41721" w:rsidP="00741221">
            <w:pPr>
              <w:pStyle w:val="Heading1"/>
            </w:pPr>
            <w:r>
              <w:t>HOW DID YOU HEAR ABOUT THIS VOLUNTEERING OPPORTUNITY?</w:t>
            </w:r>
          </w:p>
          <w:p w14:paraId="47E9BC67" w14:textId="77777777" w:rsidR="00F41721" w:rsidRDefault="00F41721" w:rsidP="00741221">
            <w:pPr>
              <w:pStyle w:val="Heading1"/>
            </w:pPr>
          </w:p>
          <w:p w14:paraId="6CEDA849" w14:textId="77777777" w:rsidR="00F41721" w:rsidRDefault="00F41721" w:rsidP="00741221">
            <w:pPr>
              <w:pStyle w:val="Heading1"/>
            </w:pPr>
          </w:p>
          <w:p w14:paraId="745DF5CC" w14:textId="77777777" w:rsidR="00F41721" w:rsidRDefault="00F41721" w:rsidP="00741221">
            <w:pPr>
              <w:pStyle w:val="Heading1"/>
            </w:pPr>
            <w:r>
              <w:t>HAVE YOU WORKED IN A VOLUNTEERING CAPACITY BEFORE? IF YES, PLEASE GIVE DETAILS:</w:t>
            </w:r>
          </w:p>
          <w:p w14:paraId="53AB87EC" w14:textId="77777777" w:rsidR="00F41721" w:rsidRDefault="00F41721" w:rsidP="00741221">
            <w:pPr>
              <w:pStyle w:val="Heading1"/>
            </w:pPr>
          </w:p>
          <w:p w14:paraId="768A4977" w14:textId="77777777" w:rsidR="00F41721" w:rsidRPr="009F698F" w:rsidRDefault="00F41721" w:rsidP="00741221">
            <w:pPr>
              <w:pStyle w:val="Heading1"/>
            </w:pPr>
          </w:p>
        </w:tc>
      </w:tr>
      <w:tr w:rsidR="00F41721" w:rsidRPr="009F698F" w14:paraId="428236E5" w14:textId="77777777" w:rsidTr="00AE37D7">
        <w:tc>
          <w:tcPr>
            <w:tcW w:w="10479" w:type="dxa"/>
            <w:gridSpan w:val="3"/>
          </w:tcPr>
          <w:p w14:paraId="27846762" w14:textId="77777777" w:rsidR="00F41721" w:rsidRDefault="00F41721" w:rsidP="00741221">
            <w:pPr>
              <w:pStyle w:val="Heading1"/>
            </w:pPr>
            <w:r>
              <w:t xml:space="preserve">EMPLOYMENT STATUS: </w:t>
            </w:r>
          </w:p>
          <w:p w14:paraId="1D7EF2DF" w14:textId="77777777" w:rsidR="00F41721" w:rsidRDefault="00F41721" w:rsidP="00741221">
            <w:pPr>
              <w:pStyle w:val="Heading1"/>
            </w:pPr>
          </w:p>
          <w:p w14:paraId="2A380771" w14:textId="77777777" w:rsidR="00F41721" w:rsidRPr="009F698F" w:rsidRDefault="00F41721" w:rsidP="00741221">
            <w:pPr>
              <w:pStyle w:val="Heading1"/>
            </w:pPr>
          </w:p>
        </w:tc>
      </w:tr>
      <w:tr w:rsidR="00F41721" w:rsidRPr="009F698F" w14:paraId="1CC1AB35" w14:textId="77777777" w:rsidTr="00AE37D7">
        <w:tc>
          <w:tcPr>
            <w:tcW w:w="10479" w:type="dxa"/>
            <w:gridSpan w:val="3"/>
          </w:tcPr>
          <w:p w14:paraId="1880B58D" w14:textId="77777777" w:rsidR="00F41721" w:rsidRPr="009F698F" w:rsidRDefault="00F41721" w:rsidP="00741221">
            <w:pPr>
              <w:pStyle w:val="Heading1"/>
            </w:pPr>
            <w:r>
              <w:lastRenderedPageBreak/>
              <w:t>PLEASE SUPPLY THE DETAILS OF YOUR NEXT OF KIN IF THERE IS AN EMERGENCY</w:t>
            </w:r>
          </w:p>
        </w:tc>
      </w:tr>
      <w:tr w:rsidR="00F41721" w:rsidRPr="009F698F" w14:paraId="03D201DF" w14:textId="77777777" w:rsidTr="00AE37D7">
        <w:tc>
          <w:tcPr>
            <w:tcW w:w="3493" w:type="dxa"/>
          </w:tcPr>
          <w:p w14:paraId="4CD1C095" w14:textId="77777777" w:rsidR="00F41721" w:rsidRDefault="00F41721" w:rsidP="00741221">
            <w:pPr>
              <w:pStyle w:val="Heading1"/>
            </w:pPr>
            <w:r>
              <w:t xml:space="preserve">Name: </w:t>
            </w:r>
          </w:p>
          <w:p w14:paraId="25D5F40A" w14:textId="77777777" w:rsidR="00F41721" w:rsidRPr="009F698F" w:rsidRDefault="00F41721" w:rsidP="00741221">
            <w:pPr>
              <w:pStyle w:val="Heading1"/>
            </w:pPr>
          </w:p>
        </w:tc>
        <w:tc>
          <w:tcPr>
            <w:tcW w:w="3493" w:type="dxa"/>
          </w:tcPr>
          <w:p w14:paraId="1BFFEA4B" w14:textId="77777777" w:rsidR="00F41721" w:rsidRPr="009F698F" w:rsidRDefault="00F41721" w:rsidP="00741221">
            <w:pPr>
              <w:pStyle w:val="Heading1"/>
            </w:pPr>
            <w:r>
              <w:t>Telephone:</w:t>
            </w:r>
          </w:p>
        </w:tc>
        <w:tc>
          <w:tcPr>
            <w:tcW w:w="3493" w:type="dxa"/>
          </w:tcPr>
          <w:p w14:paraId="43CBFDBD" w14:textId="77777777" w:rsidR="00F41721" w:rsidRPr="009F698F" w:rsidRDefault="00F41721" w:rsidP="00741221">
            <w:pPr>
              <w:pStyle w:val="Heading1"/>
            </w:pPr>
            <w:r>
              <w:t xml:space="preserve">Relationship to you: </w:t>
            </w:r>
          </w:p>
        </w:tc>
      </w:tr>
      <w:tr w:rsidR="00F41721" w:rsidRPr="009F698F" w14:paraId="6CE1F185" w14:textId="77777777" w:rsidTr="00AE37D7">
        <w:tc>
          <w:tcPr>
            <w:tcW w:w="10479" w:type="dxa"/>
            <w:gridSpan w:val="3"/>
          </w:tcPr>
          <w:p w14:paraId="2A9E830F" w14:textId="77777777" w:rsidR="00F41721" w:rsidRDefault="00F41721" w:rsidP="00741221">
            <w:pPr>
              <w:pStyle w:val="Heading1"/>
            </w:pPr>
            <w:r>
              <w:t>AVAILABILITY &amp; FREQUENCY: PLEASE INDICATE WHEN, WHAT DAYS, AND HOW OFTEN YOU ARE AVAILABLE TO VOLUNTEER:</w:t>
            </w:r>
          </w:p>
          <w:p w14:paraId="1E168F06" w14:textId="77777777" w:rsidR="00F41721" w:rsidRDefault="00F41721" w:rsidP="00741221">
            <w:pPr>
              <w:pStyle w:val="Heading1"/>
            </w:pPr>
          </w:p>
          <w:p w14:paraId="627991F9" w14:textId="77777777" w:rsidR="00F41721" w:rsidRPr="009F698F" w:rsidRDefault="00F41721" w:rsidP="00741221">
            <w:pPr>
              <w:pStyle w:val="Heading1"/>
            </w:pPr>
          </w:p>
        </w:tc>
      </w:tr>
      <w:tr w:rsidR="00F41721" w:rsidRPr="009F698F" w14:paraId="0D851659" w14:textId="77777777" w:rsidTr="00AE37D7">
        <w:tc>
          <w:tcPr>
            <w:tcW w:w="10479" w:type="dxa"/>
            <w:gridSpan w:val="3"/>
          </w:tcPr>
          <w:p w14:paraId="32FB6305" w14:textId="77777777" w:rsidR="00F41721" w:rsidRDefault="00F41721" w:rsidP="00741221">
            <w:pPr>
              <w:pStyle w:val="Heading1"/>
            </w:pPr>
            <w:r>
              <w:t>PLEASE DETAIL ANY SKILLS/ATTRIBUTES/INTERESTS/QUALIFICATIONS/EMPLOYMENT EXPERIENCES THAT YOU COULD BRING TO THE BEFRIENDING VOLUNTEERING ROLE:</w:t>
            </w:r>
          </w:p>
          <w:p w14:paraId="71127946" w14:textId="77777777" w:rsidR="00F41721" w:rsidRDefault="00F41721" w:rsidP="00741221">
            <w:pPr>
              <w:pStyle w:val="Heading1"/>
            </w:pPr>
          </w:p>
          <w:p w14:paraId="6CC3770D" w14:textId="77777777" w:rsidR="00F41721" w:rsidRDefault="00F41721" w:rsidP="00741221">
            <w:pPr>
              <w:pStyle w:val="Heading1"/>
            </w:pPr>
          </w:p>
          <w:p w14:paraId="21BB1B0C" w14:textId="77777777" w:rsidR="00F41721" w:rsidRDefault="00F41721" w:rsidP="00741221">
            <w:pPr>
              <w:pStyle w:val="Heading1"/>
            </w:pPr>
          </w:p>
          <w:p w14:paraId="22094F70" w14:textId="77777777" w:rsidR="00F41721" w:rsidRDefault="00F41721" w:rsidP="00741221">
            <w:pPr>
              <w:pStyle w:val="Heading1"/>
            </w:pPr>
          </w:p>
          <w:p w14:paraId="5A393861" w14:textId="77777777" w:rsidR="00F41721" w:rsidRDefault="00F41721" w:rsidP="00741221">
            <w:pPr>
              <w:pStyle w:val="Heading1"/>
            </w:pPr>
          </w:p>
          <w:p w14:paraId="6034C005" w14:textId="77777777" w:rsidR="00F41721" w:rsidRDefault="00F41721" w:rsidP="00741221">
            <w:pPr>
              <w:pStyle w:val="Heading1"/>
            </w:pPr>
          </w:p>
          <w:p w14:paraId="62B77766" w14:textId="77777777" w:rsidR="00F41721" w:rsidRDefault="00F41721" w:rsidP="00741221">
            <w:pPr>
              <w:pStyle w:val="Heading1"/>
            </w:pPr>
          </w:p>
          <w:p w14:paraId="336C805D" w14:textId="77777777" w:rsidR="00F41721" w:rsidRDefault="00F41721" w:rsidP="00741221">
            <w:pPr>
              <w:pStyle w:val="Heading1"/>
            </w:pPr>
          </w:p>
          <w:p w14:paraId="6485305F" w14:textId="77777777" w:rsidR="00F41721" w:rsidRDefault="00F41721" w:rsidP="00741221">
            <w:pPr>
              <w:pStyle w:val="Heading1"/>
            </w:pPr>
          </w:p>
          <w:p w14:paraId="649D9C61" w14:textId="77777777" w:rsidR="00F41721" w:rsidRPr="009F698F" w:rsidRDefault="00F41721" w:rsidP="00741221">
            <w:pPr>
              <w:pStyle w:val="Heading1"/>
            </w:pPr>
          </w:p>
        </w:tc>
      </w:tr>
      <w:tr w:rsidR="00F41721" w:rsidRPr="009F698F" w14:paraId="2AF48AA9" w14:textId="77777777" w:rsidTr="00AE37D7">
        <w:tc>
          <w:tcPr>
            <w:tcW w:w="10479" w:type="dxa"/>
            <w:gridSpan w:val="3"/>
          </w:tcPr>
          <w:p w14:paraId="45B71765" w14:textId="77777777" w:rsidR="00F41721" w:rsidRDefault="00F41721" w:rsidP="00741221">
            <w:pPr>
              <w:pStyle w:val="Heading1"/>
            </w:pPr>
            <w:r>
              <w:lastRenderedPageBreak/>
              <w:t xml:space="preserve">DO YOU HAVE A CURRENT DRIVING LICENCE? </w:t>
            </w:r>
          </w:p>
          <w:p w14:paraId="1C0946F9" w14:textId="77777777" w:rsidR="00F41721" w:rsidRPr="009F698F" w:rsidRDefault="00F41721" w:rsidP="00741221">
            <w:pPr>
              <w:pStyle w:val="Heading1"/>
            </w:pPr>
          </w:p>
        </w:tc>
      </w:tr>
      <w:tr w:rsidR="00F41721" w:rsidRPr="009F698F" w14:paraId="02529030" w14:textId="77777777" w:rsidTr="00AE37D7">
        <w:tc>
          <w:tcPr>
            <w:tcW w:w="10479" w:type="dxa"/>
            <w:gridSpan w:val="3"/>
          </w:tcPr>
          <w:p w14:paraId="027844D3" w14:textId="77777777" w:rsidR="00F41721" w:rsidRDefault="00F41721" w:rsidP="00741221">
            <w:pPr>
              <w:pStyle w:val="Heading1"/>
            </w:pPr>
            <w:r>
              <w:t>ARE YOU A MEMBER OF THE DISCLOSURE SCOTLAND PROTECTING VULNERABLE GROUPS (PVG) SCHEME?</w:t>
            </w:r>
          </w:p>
          <w:p w14:paraId="5AF4F472" w14:textId="77777777" w:rsidR="00F41721" w:rsidRPr="009F698F" w:rsidRDefault="00F41721" w:rsidP="00741221">
            <w:pPr>
              <w:pStyle w:val="Heading1"/>
            </w:pPr>
          </w:p>
        </w:tc>
      </w:tr>
      <w:tr w:rsidR="00F41721" w:rsidRPr="009F698F" w14:paraId="06A01EFF" w14:textId="77777777" w:rsidTr="00AE37D7">
        <w:tc>
          <w:tcPr>
            <w:tcW w:w="10479" w:type="dxa"/>
            <w:gridSpan w:val="3"/>
          </w:tcPr>
          <w:p w14:paraId="34723297" w14:textId="77777777" w:rsidR="00F41721" w:rsidRDefault="00F41721" w:rsidP="00741221">
            <w:pPr>
              <w:pStyle w:val="Heading1"/>
            </w:pPr>
          </w:p>
          <w:p w14:paraId="1C0BAAB2" w14:textId="77777777" w:rsidR="00F41721" w:rsidRPr="009F698F" w:rsidRDefault="00F41721" w:rsidP="00741221">
            <w:pPr>
              <w:pStyle w:val="Heading1"/>
            </w:pPr>
            <w:r>
              <w:t xml:space="preserve">CHARACTER REFERENCES – WE ASK THAT YOU PROVIDE ATLEAST 2 CONTACT DETAILS FOR PEOPLE WHO CAN PROVIDE YOU WITH A CHARACTER REFERENCE (E.G. A PREVIOUS EMPLOYER, A NEIGHBOUR, A LANDLORD ETC). </w:t>
            </w:r>
            <w:r w:rsidRPr="00111659">
              <w:rPr>
                <w:b/>
                <w:bCs/>
              </w:rPr>
              <w:t>REFERENCES MUST NOT BE FROM RELATIVES</w:t>
            </w:r>
            <w:r>
              <w:t>. ATLEAST ONE CHARACTER REFERENCE MUST BE FROM AN INDIVUAL WHO KNOWS YOU THROUGH A PROFESSIONAL SETTING. WE WILL TAKE UP REFERENCES ANYTIME BETWEEN RECEIVING YOUR APPLICATION AND YOUR 3 MONTH REVIEW DATE AS A BEFRIENDING VOLUNTEER. PLEASE GAIN PERMISSION FROM YOUR REFERENCE FIRST BEFORE PROVIDING THEIR CONTACT DETAILS BELOW.</w:t>
            </w:r>
          </w:p>
        </w:tc>
      </w:tr>
      <w:tr w:rsidR="00F41721" w:rsidRPr="009F698F" w14:paraId="2E4ED577" w14:textId="77777777" w:rsidTr="00AE37D7">
        <w:tc>
          <w:tcPr>
            <w:tcW w:w="3493" w:type="dxa"/>
          </w:tcPr>
          <w:p w14:paraId="47D1D62E" w14:textId="77777777" w:rsidR="00F41721" w:rsidRDefault="00F41721" w:rsidP="00741221">
            <w:pPr>
              <w:pStyle w:val="Heading1"/>
            </w:pPr>
            <w:r>
              <w:t xml:space="preserve">Name: </w:t>
            </w:r>
          </w:p>
          <w:p w14:paraId="58128FBB" w14:textId="77777777" w:rsidR="00F41721" w:rsidRDefault="00F41721" w:rsidP="00741221">
            <w:pPr>
              <w:pStyle w:val="Heading1"/>
            </w:pPr>
          </w:p>
          <w:p w14:paraId="5B20DDC9" w14:textId="77777777" w:rsidR="00F41721" w:rsidRDefault="00F41721" w:rsidP="00741221">
            <w:pPr>
              <w:pStyle w:val="Heading1"/>
            </w:pPr>
          </w:p>
          <w:p w14:paraId="16E95498" w14:textId="77777777" w:rsidR="00F41721" w:rsidRDefault="00F41721" w:rsidP="00741221">
            <w:pPr>
              <w:pStyle w:val="Heading1"/>
            </w:pPr>
            <w:r>
              <w:t>Relationship to you:</w:t>
            </w:r>
          </w:p>
          <w:p w14:paraId="105F0644" w14:textId="77777777" w:rsidR="00F41721" w:rsidRDefault="00F41721" w:rsidP="00741221">
            <w:pPr>
              <w:pStyle w:val="Heading1"/>
            </w:pPr>
          </w:p>
          <w:p w14:paraId="28801747" w14:textId="77777777" w:rsidR="00F41721" w:rsidRDefault="00F41721" w:rsidP="00741221">
            <w:pPr>
              <w:pStyle w:val="Heading1"/>
            </w:pPr>
          </w:p>
        </w:tc>
        <w:tc>
          <w:tcPr>
            <w:tcW w:w="3493" w:type="dxa"/>
          </w:tcPr>
          <w:p w14:paraId="5509B796" w14:textId="77777777" w:rsidR="00F41721" w:rsidRDefault="00F41721" w:rsidP="00741221">
            <w:pPr>
              <w:pStyle w:val="Heading1"/>
            </w:pPr>
            <w:r>
              <w:lastRenderedPageBreak/>
              <w:t xml:space="preserve">Address: </w:t>
            </w:r>
          </w:p>
          <w:p w14:paraId="70D4E98E" w14:textId="77777777" w:rsidR="00F41721" w:rsidRDefault="00F41721" w:rsidP="00741221">
            <w:pPr>
              <w:pStyle w:val="Heading1"/>
            </w:pPr>
          </w:p>
          <w:p w14:paraId="3310D44A" w14:textId="77777777" w:rsidR="00F41721" w:rsidRDefault="00F41721" w:rsidP="00741221">
            <w:pPr>
              <w:pStyle w:val="Heading1"/>
            </w:pPr>
          </w:p>
          <w:p w14:paraId="27ACDD59" w14:textId="77777777" w:rsidR="00F41721" w:rsidRPr="009F698F" w:rsidRDefault="00F41721" w:rsidP="00741221">
            <w:pPr>
              <w:pStyle w:val="Heading1"/>
            </w:pPr>
            <w:r>
              <w:t xml:space="preserve">Postcode: </w:t>
            </w:r>
          </w:p>
        </w:tc>
        <w:tc>
          <w:tcPr>
            <w:tcW w:w="3493" w:type="dxa"/>
          </w:tcPr>
          <w:p w14:paraId="2DB4573B" w14:textId="77777777" w:rsidR="00F41721" w:rsidRDefault="00F41721" w:rsidP="00741221">
            <w:pPr>
              <w:pStyle w:val="Heading1"/>
            </w:pPr>
            <w:r>
              <w:t>Telephone:</w:t>
            </w:r>
          </w:p>
          <w:p w14:paraId="7A83393D" w14:textId="77777777" w:rsidR="00F41721" w:rsidRDefault="00F41721" w:rsidP="00741221">
            <w:pPr>
              <w:pStyle w:val="Heading1"/>
            </w:pPr>
          </w:p>
          <w:p w14:paraId="1737CBF4" w14:textId="77777777" w:rsidR="00F41721" w:rsidRDefault="00F41721" w:rsidP="00741221">
            <w:pPr>
              <w:pStyle w:val="Heading1"/>
            </w:pPr>
          </w:p>
          <w:p w14:paraId="52980D9B" w14:textId="77777777" w:rsidR="00F41721" w:rsidRPr="009F698F" w:rsidRDefault="00F41721" w:rsidP="00741221">
            <w:pPr>
              <w:pStyle w:val="Heading1"/>
            </w:pPr>
            <w:r>
              <w:t>Email:</w:t>
            </w:r>
          </w:p>
        </w:tc>
      </w:tr>
      <w:tr w:rsidR="00F41721" w:rsidRPr="009F698F" w14:paraId="401E2710" w14:textId="77777777" w:rsidTr="00AE37D7">
        <w:tc>
          <w:tcPr>
            <w:tcW w:w="3493" w:type="dxa"/>
          </w:tcPr>
          <w:p w14:paraId="21600E20" w14:textId="77777777" w:rsidR="00F41721" w:rsidRDefault="00F41721" w:rsidP="00741221">
            <w:pPr>
              <w:pStyle w:val="Heading1"/>
            </w:pPr>
            <w:r>
              <w:lastRenderedPageBreak/>
              <w:t>Name:</w:t>
            </w:r>
          </w:p>
          <w:p w14:paraId="7D0A9792" w14:textId="77777777" w:rsidR="00F41721" w:rsidRDefault="00F41721" w:rsidP="00741221">
            <w:pPr>
              <w:pStyle w:val="Heading1"/>
            </w:pPr>
          </w:p>
          <w:p w14:paraId="1A65B3DA" w14:textId="77777777" w:rsidR="00F41721" w:rsidRDefault="00F41721" w:rsidP="00741221">
            <w:pPr>
              <w:pStyle w:val="Heading1"/>
            </w:pPr>
          </w:p>
          <w:p w14:paraId="4AB176C1" w14:textId="77777777" w:rsidR="00F41721" w:rsidRDefault="00F41721" w:rsidP="00741221">
            <w:pPr>
              <w:pStyle w:val="Heading1"/>
            </w:pPr>
            <w:r>
              <w:t>Relationship to you:</w:t>
            </w:r>
          </w:p>
          <w:p w14:paraId="1525ABAC" w14:textId="77777777" w:rsidR="00F41721" w:rsidRDefault="00F41721" w:rsidP="00741221">
            <w:pPr>
              <w:pStyle w:val="Heading1"/>
            </w:pPr>
          </w:p>
          <w:p w14:paraId="6137ABFD" w14:textId="77777777" w:rsidR="00F41721" w:rsidRDefault="00F41721" w:rsidP="00741221">
            <w:pPr>
              <w:pStyle w:val="Heading1"/>
            </w:pPr>
          </w:p>
        </w:tc>
        <w:tc>
          <w:tcPr>
            <w:tcW w:w="3493" w:type="dxa"/>
          </w:tcPr>
          <w:p w14:paraId="2FCE0631" w14:textId="77777777" w:rsidR="00F41721" w:rsidRDefault="00F41721" w:rsidP="00741221">
            <w:pPr>
              <w:pStyle w:val="Heading1"/>
            </w:pPr>
            <w:r>
              <w:t>Address:</w:t>
            </w:r>
          </w:p>
          <w:p w14:paraId="0DD05441" w14:textId="77777777" w:rsidR="00F41721" w:rsidRDefault="00F41721" w:rsidP="00741221">
            <w:pPr>
              <w:pStyle w:val="Heading1"/>
            </w:pPr>
          </w:p>
          <w:p w14:paraId="0C3CFBE9" w14:textId="77777777" w:rsidR="00F41721" w:rsidRDefault="00F41721" w:rsidP="00741221">
            <w:pPr>
              <w:pStyle w:val="Heading1"/>
            </w:pPr>
          </w:p>
          <w:p w14:paraId="1A98D943" w14:textId="77777777" w:rsidR="00F41721" w:rsidRPr="009F698F" w:rsidRDefault="00F41721" w:rsidP="00741221">
            <w:pPr>
              <w:pStyle w:val="Heading1"/>
            </w:pPr>
            <w:r>
              <w:t>Postcode:</w:t>
            </w:r>
          </w:p>
        </w:tc>
        <w:tc>
          <w:tcPr>
            <w:tcW w:w="3493" w:type="dxa"/>
          </w:tcPr>
          <w:p w14:paraId="74D39AFB" w14:textId="77777777" w:rsidR="00F41721" w:rsidRDefault="00F41721" w:rsidP="00741221">
            <w:pPr>
              <w:pStyle w:val="Heading1"/>
            </w:pPr>
            <w:r>
              <w:t>Telephone:</w:t>
            </w:r>
          </w:p>
          <w:p w14:paraId="74ED7F80" w14:textId="77777777" w:rsidR="00F41721" w:rsidRDefault="00F41721" w:rsidP="00741221">
            <w:pPr>
              <w:pStyle w:val="Heading1"/>
            </w:pPr>
          </w:p>
          <w:p w14:paraId="56413621" w14:textId="77777777" w:rsidR="00F41721" w:rsidRDefault="00F41721" w:rsidP="00741221">
            <w:pPr>
              <w:pStyle w:val="Heading1"/>
            </w:pPr>
          </w:p>
          <w:p w14:paraId="1EC667BB" w14:textId="77777777" w:rsidR="00F41721" w:rsidRDefault="00F41721" w:rsidP="00741221">
            <w:pPr>
              <w:pStyle w:val="Heading1"/>
            </w:pPr>
            <w:r>
              <w:t>Email:</w:t>
            </w:r>
          </w:p>
          <w:p w14:paraId="3C863F4F" w14:textId="77777777" w:rsidR="00F41721" w:rsidRDefault="00F41721" w:rsidP="00741221">
            <w:pPr>
              <w:pStyle w:val="Heading1"/>
            </w:pPr>
          </w:p>
          <w:p w14:paraId="05379364" w14:textId="77777777" w:rsidR="00F41721" w:rsidRPr="009F698F" w:rsidRDefault="00F41721" w:rsidP="00741221">
            <w:pPr>
              <w:pStyle w:val="Heading1"/>
            </w:pPr>
          </w:p>
        </w:tc>
      </w:tr>
      <w:tr w:rsidR="00F41721" w:rsidRPr="009F698F" w14:paraId="580E999F" w14:textId="77777777" w:rsidTr="00AE37D7">
        <w:tc>
          <w:tcPr>
            <w:tcW w:w="10479" w:type="dxa"/>
            <w:gridSpan w:val="3"/>
          </w:tcPr>
          <w:p w14:paraId="5FCD7271" w14:textId="77777777" w:rsidR="00F41721" w:rsidRDefault="00F41721" w:rsidP="00741221">
            <w:pPr>
              <w:pStyle w:val="Heading1"/>
            </w:pPr>
            <w:r>
              <w:t>UNSPENT CONVICTIONS – WE ASK ALL VOLUNTEERS TO DISCLOSE ANY UPSPENT CONVICTIONS. YOU ARE NOT REQUIRED TO DISCLOSE ANY CONVICTIONS WHICH ARE CONSIDERED ‘SPENT’ UNDER THE REHABILITATION OF OFFENDERS ACT. VOLUNTEER ROLES THAT INVOLVE DIRECT CONTACT WITH OUR SERVICE USERS ALSO REQUIRE MEMBERSHIP OF THE PVG SCHEME WHICH INVOLVES A FULL BACKGROUND CHECK.</w:t>
            </w:r>
          </w:p>
          <w:p w14:paraId="67AC4CE3" w14:textId="77777777" w:rsidR="00F41721" w:rsidRPr="009F698F" w:rsidRDefault="00F41721" w:rsidP="00741221">
            <w:pPr>
              <w:pStyle w:val="Heading1"/>
            </w:pPr>
            <w:r>
              <w:t xml:space="preserve">IF YOU HAVE BEEN CONVICTED OF ANY OFFENCE FOR WHICH A SENTENCE OF MORE THAN TWO AND A HALF YEARS WAS IMPOSED (REGARDLESS OF THE AMOUNT OF TIME YOU ACTUALLY SPENT IN PRISON), THIS CONVICTION CAN NEVER BE ‘SPENT’. IT IS AN UNSPENT CONVICTION. </w:t>
            </w:r>
          </w:p>
        </w:tc>
      </w:tr>
      <w:tr w:rsidR="00F41721" w:rsidRPr="009F698F" w14:paraId="36E783E1" w14:textId="77777777" w:rsidTr="00AE37D7">
        <w:tc>
          <w:tcPr>
            <w:tcW w:w="10479" w:type="dxa"/>
            <w:gridSpan w:val="3"/>
          </w:tcPr>
          <w:p w14:paraId="43285DF3" w14:textId="77777777" w:rsidR="00F41721" w:rsidRDefault="00F41721" w:rsidP="00741221">
            <w:pPr>
              <w:pStyle w:val="Heading1"/>
            </w:pPr>
            <w:r>
              <w:t xml:space="preserve">Do you have any unspent convictions or relevant spent convictions (including cautions)?                                          See </w:t>
            </w:r>
            <w:hyperlink r:id="rId8" w:history="1">
              <w:r w:rsidRPr="00FE273B">
                <w:rPr>
                  <w:rStyle w:val="Hyperlink"/>
                  <w:rFonts w:asciiTheme="minorHAnsi" w:hAnsiTheme="minorHAnsi" w:cstheme="minorHAnsi"/>
                  <w:sz w:val="22"/>
                  <w:szCs w:val="22"/>
                </w:rPr>
                <w:t>https://www.mygov.scot/offences-always-disclosed/</w:t>
              </w:r>
            </w:hyperlink>
            <w:r>
              <w:t xml:space="preserve"> for </w:t>
            </w:r>
            <w:proofErr w:type="gramStart"/>
            <w:r>
              <w:t>details</w:t>
            </w:r>
            <w:proofErr w:type="gramEnd"/>
          </w:p>
          <w:p w14:paraId="7EA91069" w14:textId="77777777" w:rsidR="00F41721" w:rsidRPr="009F698F" w:rsidRDefault="00F41721" w:rsidP="00741221">
            <w:pPr>
              <w:pStyle w:val="Heading1"/>
            </w:pPr>
          </w:p>
        </w:tc>
      </w:tr>
      <w:tr w:rsidR="00F41721" w:rsidRPr="009F698F" w14:paraId="3D58C14C" w14:textId="77777777" w:rsidTr="00AE37D7">
        <w:tc>
          <w:tcPr>
            <w:tcW w:w="10479" w:type="dxa"/>
            <w:gridSpan w:val="3"/>
          </w:tcPr>
          <w:p w14:paraId="6ABB32C4" w14:textId="77777777" w:rsidR="00F41721" w:rsidRDefault="00F41721" w:rsidP="00741221">
            <w:pPr>
              <w:pStyle w:val="Heading1"/>
            </w:pPr>
            <w:r>
              <w:lastRenderedPageBreak/>
              <w:t xml:space="preserve">Are there any criminal proceedings against you? If you answer </w:t>
            </w:r>
            <w:r w:rsidRPr="00A10AF6">
              <w:rPr>
                <w:b/>
                <w:bCs/>
              </w:rPr>
              <w:t>yes</w:t>
            </w:r>
            <w:r>
              <w:rPr>
                <w:b/>
                <w:bCs/>
              </w:rPr>
              <w:t xml:space="preserve">, </w:t>
            </w:r>
            <w:r>
              <w:t xml:space="preserve">to either of these questions, please state the nature of conviction, date of conviction/sentence and penalty on a </w:t>
            </w:r>
            <w:r w:rsidRPr="00A10AF6">
              <w:rPr>
                <w:b/>
                <w:bCs/>
              </w:rPr>
              <w:t xml:space="preserve">separate </w:t>
            </w:r>
            <w:r>
              <w:t xml:space="preserve">sheet of paper and enclose this with your application form: </w:t>
            </w:r>
          </w:p>
          <w:p w14:paraId="2A9775DA" w14:textId="77777777" w:rsidR="00F41721" w:rsidRDefault="00F41721" w:rsidP="00741221">
            <w:pPr>
              <w:pStyle w:val="Heading1"/>
            </w:pPr>
          </w:p>
          <w:p w14:paraId="0F90EE36" w14:textId="77777777" w:rsidR="00F41721" w:rsidRDefault="00F41721" w:rsidP="00741221">
            <w:pPr>
              <w:pStyle w:val="Heading1"/>
            </w:pPr>
          </w:p>
          <w:p w14:paraId="460F4211" w14:textId="77777777" w:rsidR="00F41721" w:rsidRDefault="00F41721" w:rsidP="00741221">
            <w:pPr>
              <w:pStyle w:val="Heading1"/>
            </w:pPr>
            <w:r>
              <w:t xml:space="preserve">Having a criminal record will not automatically exclude you from volunteering. Each case will be considered on its merits and in relation to the befriending role. The circumstances of the offence will always be considered so please give as much information as possible. As with all of your details, this information will be treated with the strictest confidence. </w:t>
            </w:r>
          </w:p>
          <w:p w14:paraId="526665B5" w14:textId="77777777" w:rsidR="00F41721" w:rsidRPr="009F698F" w:rsidRDefault="00F41721" w:rsidP="00741221">
            <w:pPr>
              <w:pStyle w:val="Heading1"/>
            </w:pPr>
          </w:p>
        </w:tc>
      </w:tr>
      <w:tr w:rsidR="00F41721" w:rsidRPr="009F698F" w14:paraId="3B240B17" w14:textId="77777777" w:rsidTr="00AE37D7">
        <w:tc>
          <w:tcPr>
            <w:tcW w:w="10479" w:type="dxa"/>
            <w:gridSpan w:val="3"/>
          </w:tcPr>
          <w:p w14:paraId="10FC53B5" w14:textId="77777777" w:rsidR="00F41721" w:rsidRPr="009F698F" w:rsidRDefault="00F41721" w:rsidP="00741221">
            <w:pPr>
              <w:pStyle w:val="Heading1"/>
            </w:pPr>
            <w:r>
              <w:t>STORAGE AND USE OF YOUR DETAILS BY BLACK ISLE CARES AND THE HIGHLAND HOSPICE</w:t>
            </w:r>
          </w:p>
        </w:tc>
      </w:tr>
      <w:tr w:rsidR="00F41721" w:rsidRPr="009F698F" w14:paraId="16F5935D" w14:textId="77777777" w:rsidTr="00AE37D7">
        <w:tc>
          <w:tcPr>
            <w:tcW w:w="10479" w:type="dxa"/>
            <w:gridSpan w:val="3"/>
          </w:tcPr>
          <w:p w14:paraId="70CA3E01" w14:textId="77777777" w:rsidR="00F41721" w:rsidRDefault="00F41721" w:rsidP="009C2DA9">
            <w:pPr>
              <w:pStyle w:val="Heading1"/>
            </w:pPr>
            <w:r>
              <w:t xml:space="preserve">Black Isle Cares and the Highland Hospice </w:t>
            </w:r>
            <w:proofErr w:type="gramStart"/>
            <w:r>
              <w:t>stores</w:t>
            </w:r>
            <w:proofErr w:type="gramEnd"/>
            <w:r>
              <w:t xml:space="preserve"> your data securely </w:t>
            </w:r>
            <w:r w:rsidRPr="009C2DA9">
              <w:rPr>
                <w:rStyle w:val="Emphasis"/>
              </w:rPr>
              <w:t>for</w:t>
            </w:r>
            <w:r>
              <w:t xml:space="preserve"> the purposes of administering your volunteering role(s). In order for you to fulfil your role(s) effectively we need to provide you with information about current Black Isle Care and Highland Hospice services, potential service developments and other news. To do this we will communicate with you by email and occasionally by post or text unless you ask us not to using the opt-out below. We also need to share your name and contact details with other staff and volunteers in your team. </w:t>
            </w:r>
            <w:r w:rsidRPr="00022CAD">
              <w:rPr>
                <w:b/>
                <w:bCs/>
              </w:rPr>
              <w:t>We will never sell or share your data with any other third party unless required by law</w:t>
            </w:r>
            <w:r>
              <w:rPr>
                <w:b/>
                <w:bCs/>
              </w:rPr>
              <w:t xml:space="preserve">. </w:t>
            </w:r>
            <w:r>
              <w:t xml:space="preserve">If you would like a copy of our full privacy </w:t>
            </w:r>
            <w:proofErr w:type="gramStart"/>
            <w:r>
              <w:t>notice</w:t>
            </w:r>
            <w:proofErr w:type="gramEnd"/>
            <w:r>
              <w:t xml:space="preserve"> then please ask our Project Coordinator who will issue you with a copy. </w:t>
            </w:r>
          </w:p>
          <w:p w14:paraId="19B9A59A" w14:textId="77777777" w:rsidR="00F41721" w:rsidRDefault="00F41721" w:rsidP="00741221">
            <w:pPr>
              <w:pStyle w:val="Heading1"/>
            </w:pPr>
          </w:p>
          <w:p w14:paraId="0212B487" w14:textId="77777777" w:rsidR="00F41721" w:rsidRDefault="00F41721" w:rsidP="00741221">
            <w:pPr>
              <w:pStyle w:val="Heading1"/>
            </w:pPr>
            <w:r>
              <w:rPr>
                <w:noProof/>
              </w:rPr>
              <w:lastRenderedPageBreak/>
              <mc:AlternateContent>
                <mc:Choice Requires="wps">
                  <w:drawing>
                    <wp:anchor distT="0" distB="0" distL="114300" distR="114300" simplePos="0" relativeHeight="251659264" behindDoc="0" locked="0" layoutInCell="1" allowOverlap="1" wp14:anchorId="6B62BAE7" wp14:editId="45A9100D">
                      <wp:simplePos x="0" y="0"/>
                      <wp:positionH relativeFrom="column">
                        <wp:posOffset>2213610</wp:posOffset>
                      </wp:positionH>
                      <wp:positionV relativeFrom="paragraph">
                        <wp:posOffset>375920</wp:posOffset>
                      </wp:positionV>
                      <wp:extent cx="228600" cy="1841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28600" cy="184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A206E" id="Rectangle 3" o:spid="_x0000_s1026" style="position:absolute;margin-left:174.3pt;margin-top:29.6pt;width:18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" fillcolor="window" strokecolor="windowText" strokeweight="2pt"/>
                  </w:pict>
                </mc:Fallback>
              </mc:AlternateContent>
            </w:r>
            <w:r>
              <w:t xml:space="preserve">We hope you will be happy to receive occasional newsletters and other communications from Black Isle Cares and Highland Hospice to support your volunteering roles with us, however, if you would prefer not to receive this information then please tick this box: </w:t>
            </w:r>
          </w:p>
          <w:p w14:paraId="22A45FA2" w14:textId="77777777" w:rsidR="00F41721" w:rsidRPr="00022CAD" w:rsidRDefault="00F41721" w:rsidP="00741221">
            <w:pPr>
              <w:pStyle w:val="Heading1"/>
            </w:pPr>
          </w:p>
        </w:tc>
      </w:tr>
      <w:tr w:rsidR="00F41721" w:rsidRPr="009F698F" w14:paraId="68170BFA" w14:textId="77777777" w:rsidTr="00AE37D7">
        <w:tc>
          <w:tcPr>
            <w:tcW w:w="10479" w:type="dxa"/>
            <w:gridSpan w:val="3"/>
          </w:tcPr>
          <w:p w14:paraId="6623022B" w14:textId="77777777" w:rsidR="00F41721" w:rsidRPr="009F698F" w:rsidRDefault="00F41721" w:rsidP="00741221">
            <w:pPr>
              <w:pStyle w:val="Heading1"/>
            </w:pPr>
            <w:r>
              <w:lastRenderedPageBreak/>
              <w:t>DECLARATION – PLEASE READ THE FOLLOWING POINTS AND SIGN BELOW ONCE YOU HAVE COMPLETED THE FORM</w:t>
            </w:r>
          </w:p>
        </w:tc>
      </w:tr>
      <w:tr w:rsidR="00F41721" w:rsidRPr="009F698F" w14:paraId="18BB6F24" w14:textId="77777777" w:rsidTr="00AE37D7">
        <w:tc>
          <w:tcPr>
            <w:tcW w:w="10479" w:type="dxa"/>
            <w:gridSpan w:val="3"/>
          </w:tcPr>
          <w:p w14:paraId="57336649" w14:textId="77777777" w:rsidR="00F41721" w:rsidRDefault="00F41721" w:rsidP="00741221">
            <w:pPr>
              <w:pStyle w:val="Heading1"/>
            </w:pPr>
            <w:r>
              <w:t>I have completed this form and the details I have supplied to the best of my knowledge, and they are true and complete.</w:t>
            </w:r>
          </w:p>
          <w:p w14:paraId="69E7F102" w14:textId="77777777" w:rsidR="00F41721" w:rsidRDefault="00F41721" w:rsidP="00741221">
            <w:pPr>
              <w:pStyle w:val="Heading1"/>
            </w:pPr>
            <w:r>
              <w:t xml:space="preserve">I declare that I have no previous unspent convictions or pending convictions or have identified any I do have on a </w:t>
            </w:r>
            <w:r w:rsidRPr="00F41721">
              <w:rPr>
                <w:b/>
                <w:bCs/>
              </w:rPr>
              <w:t xml:space="preserve">separate </w:t>
            </w:r>
            <w:r>
              <w:t xml:space="preserve">sheet of paper attached to this </w:t>
            </w:r>
            <w:proofErr w:type="gramStart"/>
            <w:r>
              <w:t>form</w:t>
            </w:r>
            <w:proofErr w:type="gramEnd"/>
          </w:p>
          <w:p w14:paraId="0215C88D" w14:textId="77777777" w:rsidR="00F41721" w:rsidRPr="00F41721" w:rsidRDefault="00F41721" w:rsidP="00741221">
            <w:pPr>
              <w:pStyle w:val="Heading1"/>
            </w:pPr>
            <w:r>
              <w:t xml:space="preserve">I authorize you to obtain my character references </w:t>
            </w:r>
          </w:p>
        </w:tc>
      </w:tr>
      <w:tr w:rsidR="00F41721" w:rsidRPr="009F698F" w14:paraId="0729D87C" w14:textId="77777777" w:rsidTr="00AE37D7">
        <w:tc>
          <w:tcPr>
            <w:tcW w:w="6986" w:type="dxa"/>
            <w:gridSpan w:val="2"/>
          </w:tcPr>
          <w:p w14:paraId="69A3681B" w14:textId="77777777" w:rsidR="00F41721" w:rsidRPr="009F698F" w:rsidRDefault="00F41721" w:rsidP="00741221">
            <w:pPr>
              <w:pStyle w:val="Heading1"/>
            </w:pPr>
            <w:r>
              <w:t xml:space="preserve">Signature: </w:t>
            </w:r>
          </w:p>
        </w:tc>
        <w:tc>
          <w:tcPr>
            <w:tcW w:w="3493" w:type="dxa"/>
          </w:tcPr>
          <w:p w14:paraId="3CDDD536" w14:textId="77777777" w:rsidR="00F41721" w:rsidRDefault="00F41721" w:rsidP="00741221">
            <w:pPr>
              <w:pStyle w:val="Heading1"/>
            </w:pPr>
            <w:r>
              <w:t xml:space="preserve">Date: </w:t>
            </w:r>
          </w:p>
          <w:p w14:paraId="254946B2" w14:textId="77777777" w:rsidR="00F41721" w:rsidRPr="009F698F" w:rsidRDefault="00F41721" w:rsidP="00741221">
            <w:pPr>
              <w:pStyle w:val="Heading1"/>
            </w:pPr>
          </w:p>
        </w:tc>
      </w:tr>
    </w:tbl>
    <w:p w14:paraId="594341A1" w14:textId="2EAE4566" w:rsidR="009F698F" w:rsidRDefault="009F698F" w:rsidP="009F698F">
      <w:pPr>
        <w:rPr>
          <w:rFonts w:ascii="Arial" w:hAnsi="Arial" w:cs="Arial"/>
          <w:sz w:val="22"/>
          <w:szCs w:val="22"/>
        </w:rPr>
      </w:pPr>
    </w:p>
    <w:p w14:paraId="6EA91971" w14:textId="64B3A91D" w:rsidR="00D00586" w:rsidRDefault="00D00586" w:rsidP="002F3BB4">
      <w:pPr>
        <w:jc w:val="center"/>
        <w:rPr>
          <w:rFonts w:asciiTheme="minorHAnsi" w:hAnsiTheme="minorHAnsi" w:cstheme="minorHAnsi"/>
          <w:b/>
          <w:bCs/>
          <w:sz w:val="22"/>
          <w:szCs w:val="22"/>
        </w:rPr>
      </w:pPr>
      <w:r w:rsidRPr="002F3BB4">
        <w:rPr>
          <w:rFonts w:asciiTheme="minorHAnsi" w:hAnsiTheme="minorHAnsi" w:cstheme="minorHAnsi"/>
          <w:b/>
          <w:bCs/>
          <w:sz w:val="22"/>
          <w:szCs w:val="22"/>
        </w:rPr>
        <w:t xml:space="preserve">Please return your completed form to </w:t>
      </w:r>
      <w:hyperlink r:id="rId9" w:history="1">
        <w:r w:rsidRPr="002F3BB4">
          <w:rPr>
            <w:rStyle w:val="Hyperlink"/>
            <w:rFonts w:asciiTheme="minorHAnsi" w:hAnsiTheme="minorHAnsi" w:cstheme="minorHAnsi"/>
            <w:b/>
            <w:bCs/>
            <w:sz w:val="22"/>
            <w:szCs w:val="22"/>
          </w:rPr>
          <w:t>admin@blackislecares.com</w:t>
        </w:r>
      </w:hyperlink>
      <w:r w:rsidRPr="002F3BB4">
        <w:rPr>
          <w:rFonts w:asciiTheme="minorHAnsi" w:hAnsiTheme="minorHAnsi" w:cstheme="minorHAnsi"/>
          <w:b/>
          <w:bCs/>
          <w:sz w:val="22"/>
          <w:szCs w:val="22"/>
        </w:rPr>
        <w:t xml:space="preserve"> or </w:t>
      </w:r>
      <w:r w:rsidR="002F3BB4" w:rsidRPr="002F3BB4">
        <w:rPr>
          <w:rFonts w:asciiTheme="minorHAnsi" w:hAnsiTheme="minorHAnsi" w:cstheme="minorHAnsi"/>
          <w:b/>
          <w:bCs/>
          <w:sz w:val="22"/>
          <w:szCs w:val="22"/>
        </w:rPr>
        <w:t>post to Black Isle Cares, Black Isle Leisure Centre, Deans Road, Fortrose, IV10 8TJ</w:t>
      </w:r>
    </w:p>
    <w:p w14:paraId="5B6BA276" w14:textId="3DE4D54B" w:rsidR="002F3BB4" w:rsidRDefault="002F3BB4" w:rsidP="002F3BB4">
      <w:pPr>
        <w:jc w:val="center"/>
        <w:rPr>
          <w:rFonts w:asciiTheme="minorHAnsi" w:hAnsiTheme="minorHAnsi" w:cstheme="minorHAnsi"/>
          <w:b/>
          <w:bCs/>
          <w:sz w:val="22"/>
          <w:szCs w:val="22"/>
        </w:rPr>
      </w:pPr>
    </w:p>
    <w:p w14:paraId="0ED76714" w14:textId="77777777" w:rsidR="002F3BB4" w:rsidRPr="002F3BB4" w:rsidRDefault="002F3BB4" w:rsidP="002F3BB4">
      <w:pPr>
        <w:jc w:val="center"/>
        <w:rPr>
          <w:rFonts w:asciiTheme="minorHAnsi" w:hAnsiTheme="minorHAnsi" w:cstheme="minorHAnsi"/>
          <w:b/>
          <w:bCs/>
          <w:sz w:val="22"/>
          <w:szCs w:val="22"/>
        </w:rPr>
      </w:pPr>
    </w:p>
    <w:sectPr w:rsidR="002F3BB4" w:rsidRPr="002F3BB4" w:rsidSect="00FA31A7">
      <w:headerReference w:type="default" r:id="rId10"/>
      <w:footerReference w:type="default" r:id="rId11"/>
      <w:type w:val="continuous"/>
      <w:pgSz w:w="12240" w:h="15840"/>
      <w:pgMar w:top="1134" w:right="90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3AB9" w14:textId="77777777" w:rsidR="00CD68E5" w:rsidRDefault="00CD68E5">
      <w:r>
        <w:separator/>
      </w:r>
    </w:p>
  </w:endnote>
  <w:endnote w:type="continuationSeparator" w:id="0">
    <w:p w14:paraId="286819F4" w14:textId="77777777" w:rsidR="00CD68E5" w:rsidRDefault="00CD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28D" w14:textId="2ED1F29D" w:rsidR="0046062A" w:rsidRPr="00154685" w:rsidRDefault="00C61557" w:rsidP="00154685">
    <w:pPr>
      <w:pStyle w:val="Footer"/>
      <w:jc w:val="center"/>
      <w:rPr>
        <w:rFonts w:ascii="Arial" w:hAnsi="Arial" w:cs="Arial"/>
        <w:sz w:val="20"/>
        <w:szCs w:val="20"/>
      </w:rPr>
    </w:pPr>
    <w:r w:rsidRPr="00D10D35">
      <w:rPr>
        <w:noProof/>
        <w:lang w:val="en-GB" w:eastAsia="en-GB"/>
      </w:rPr>
      <w:drawing>
        <wp:anchor distT="0" distB="0" distL="114300" distR="114300" simplePos="0" relativeHeight="251659264" behindDoc="0" locked="0" layoutInCell="1" allowOverlap="1" wp14:anchorId="7CE622D0" wp14:editId="062AAD31">
          <wp:simplePos x="0" y="0"/>
          <wp:positionH relativeFrom="page">
            <wp:posOffset>6492875</wp:posOffset>
          </wp:positionH>
          <wp:positionV relativeFrom="paragraph">
            <wp:posOffset>5715</wp:posOffset>
          </wp:positionV>
          <wp:extent cx="963807" cy="445770"/>
          <wp:effectExtent l="0" t="0" r="8255" b="0"/>
          <wp:wrapNone/>
          <wp:docPr id="1" name="Picture 1" descr="C:\Users\myrad\Desktop\From Onedrive\Highland Hospice-LAPTOP-FL3H4AC3\Roll out 2016\Communications\HH-PARTNERS-LOGO-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ad\Desktop\From Onedrive\Highland Hospice-LAPTOP-FL3H4AC3\Roll out 2016\Communications\HH-PARTNERS-LOGO-FULL-COLOU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807"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5D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5455" w14:textId="77777777" w:rsidR="00CD68E5" w:rsidRDefault="00CD68E5">
      <w:r>
        <w:separator/>
      </w:r>
    </w:p>
  </w:footnote>
  <w:footnote w:type="continuationSeparator" w:id="0">
    <w:p w14:paraId="30B2F070" w14:textId="77777777" w:rsidR="00CD68E5" w:rsidRDefault="00CD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6810" w14:textId="2D71219F" w:rsidR="00C61557" w:rsidRDefault="00C61557">
    <w:pPr>
      <w:pStyle w:val="Header"/>
    </w:pPr>
    <w:r>
      <w:rPr>
        <w:noProof/>
        <w:lang w:val="en-GB" w:eastAsia="en-GB"/>
      </w:rPr>
      <w:drawing>
        <wp:anchor distT="0" distB="0" distL="114300" distR="114300" simplePos="0" relativeHeight="251660288" behindDoc="0" locked="0" layoutInCell="1" allowOverlap="1" wp14:anchorId="7DF55AB9" wp14:editId="7B213893">
          <wp:simplePos x="0" y="0"/>
          <wp:positionH relativeFrom="page">
            <wp:posOffset>1104900</wp:posOffset>
          </wp:positionH>
          <wp:positionV relativeFrom="paragraph">
            <wp:posOffset>-310515</wp:posOffset>
          </wp:positionV>
          <wp:extent cx="2051050" cy="130048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1050" cy="1300480"/>
                  </a:xfrm>
                  <a:prstGeom prst="rect">
                    <a:avLst/>
                  </a:prstGeom>
                </pic:spPr>
              </pic:pic>
            </a:graphicData>
          </a:graphic>
          <wp14:sizeRelH relativeFrom="page">
            <wp14:pctWidth>0</wp14:pctWidth>
          </wp14:sizeRelH>
          <wp14:sizeRelV relativeFrom="page">
            <wp14:pctHeight>0</wp14:pctHeight>
          </wp14:sizeRelV>
        </wp:anchor>
      </w:drawing>
    </w:r>
  </w:p>
  <w:p w14:paraId="68239BB0" w14:textId="0B1C6947" w:rsidR="006D09A4" w:rsidRDefault="00741221">
    <w:pPr>
      <w:pStyle w:val="Header"/>
    </w:pPr>
    <w:r>
      <w:tab/>
    </w:r>
    <w:r>
      <w:tab/>
    </w:r>
    <w:r>
      <w:rPr>
        <w:noProof/>
      </w:rPr>
      <w:drawing>
        <wp:inline distT="0" distB="0" distL="0" distR="0" wp14:anchorId="5BFF8D33" wp14:editId="2BDDC07F">
          <wp:extent cx="746544" cy="907415"/>
          <wp:effectExtent l="0" t="0" r="0" b="698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650" cy="940362"/>
                  </a:xfrm>
                  <a:prstGeom prst="rect">
                    <a:avLst/>
                  </a:prstGeom>
                  <a:noFill/>
                  <a:ln>
                    <a:noFill/>
                  </a:ln>
                </pic:spPr>
              </pic:pic>
            </a:graphicData>
          </a:graphic>
        </wp:inline>
      </w:drawing>
    </w:r>
  </w:p>
  <w:p w14:paraId="3CB2AD25" w14:textId="0986234A" w:rsidR="006D09A4" w:rsidRPr="00D00586" w:rsidRDefault="00D00586" w:rsidP="00D00586">
    <w:pPr>
      <w:pStyle w:val="Header"/>
      <w:jc w:val="center"/>
      <w:rPr>
        <w:rFonts w:asciiTheme="minorHAnsi" w:hAnsiTheme="minorHAnsi" w:cstheme="minorHAnsi"/>
        <w:b/>
        <w:bCs/>
      </w:rPr>
    </w:pPr>
    <w:r w:rsidRPr="00D00586">
      <w:rPr>
        <w:rFonts w:asciiTheme="minorHAnsi" w:hAnsiTheme="minorHAnsi" w:cstheme="minorHAnsi"/>
        <w:b/>
        <w:bCs/>
      </w:rPr>
      <w:t>APPLICATION FORM – BEFRIENDING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4AB"/>
    <w:multiLevelType w:val="hybridMultilevel"/>
    <w:tmpl w:val="F90CE7DE"/>
    <w:lvl w:ilvl="0" w:tplc="2DB86C7A">
      <w:start w:val="4"/>
      <w:numFmt w:val="decimal"/>
      <w:lvlText w:val="%1."/>
      <w:lvlJc w:val="left"/>
      <w:pPr>
        <w:tabs>
          <w:tab w:val="num" w:pos="360"/>
        </w:tabs>
        <w:ind w:left="360" w:hanging="360"/>
      </w:pPr>
      <w:rPr>
        <w:rFonts w:hint="default"/>
      </w:rPr>
    </w:lvl>
    <w:lvl w:ilvl="1" w:tplc="2DB86C7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F3461C"/>
    <w:multiLevelType w:val="multilevel"/>
    <w:tmpl w:val="C25601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19B08A9"/>
    <w:multiLevelType w:val="hybridMultilevel"/>
    <w:tmpl w:val="8D50D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1AF"/>
    <w:multiLevelType w:val="hybridMultilevel"/>
    <w:tmpl w:val="80F6F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A36022"/>
    <w:multiLevelType w:val="hybridMultilevel"/>
    <w:tmpl w:val="650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3201"/>
    <w:multiLevelType w:val="hybridMultilevel"/>
    <w:tmpl w:val="31E4609C"/>
    <w:lvl w:ilvl="0" w:tplc="2DB86C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F5005"/>
    <w:multiLevelType w:val="multilevel"/>
    <w:tmpl w:val="F90CE7DE"/>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5685281"/>
    <w:multiLevelType w:val="hybridMultilevel"/>
    <w:tmpl w:val="89DC639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121ED"/>
    <w:multiLevelType w:val="hybridMultilevel"/>
    <w:tmpl w:val="9A06807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820861"/>
    <w:multiLevelType w:val="hybridMultilevel"/>
    <w:tmpl w:val="E8441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D67AC"/>
    <w:multiLevelType w:val="hybridMultilevel"/>
    <w:tmpl w:val="1BB0A59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C0C6D"/>
    <w:multiLevelType w:val="hybridMultilevel"/>
    <w:tmpl w:val="AFF28A48"/>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2" w15:restartNumberingAfterBreak="0">
    <w:nsid w:val="482C717F"/>
    <w:multiLevelType w:val="multilevel"/>
    <w:tmpl w:val="9A068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67F0306"/>
    <w:multiLevelType w:val="hybridMultilevel"/>
    <w:tmpl w:val="6AFCD99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317BF5"/>
    <w:multiLevelType w:val="hybridMultilevel"/>
    <w:tmpl w:val="25A6BDBA"/>
    <w:lvl w:ilvl="0" w:tplc="04090001">
      <w:start w:val="1"/>
      <w:numFmt w:val="bullet"/>
      <w:lvlText w:val=""/>
      <w:lvlJc w:val="left"/>
      <w:pPr>
        <w:tabs>
          <w:tab w:val="num" w:pos="0"/>
        </w:tabs>
        <w:ind w:left="0" w:hanging="360"/>
      </w:pPr>
      <w:rPr>
        <w:rFonts w:ascii="Symbol" w:hAnsi="Symbol" w:hint="default"/>
      </w:rPr>
    </w:lvl>
    <w:lvl w:ilvl="1" w:tplc="2DB86C7A">
      <w:start w:val="4"/>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D16568B"/>
    <w:multiLevelType w:val="hybridMultilevel"/>
    <w:tmpl w:val="01EE566A"/>
    <w:lvl w:ilvl="0" w:tplc="2DB86C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F648C4"/>
    <w:multiLevelType w:val="multilevel"/>
    <w:tmpl w:val="4A504C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3000C"/>
    <w:multiLevelType w:val="hybridMultilevel"/>
    <w:tmpl w:val="D97C0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B5C6D"/>
    <w:multiLevelType w:val="hybridMultilevel"/>
    <w:tmpl w:val="2460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0251D3"/>
    <w:multiLevelType w:val="hybridMultilevel"/>
    <w:tmpl w:val="A7FCE0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C0EFB"/>
    <w:multiLevelType w:val="hybridMultilevel"/>
    <w:tmpl w:val="D9BA5B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6F3D369D"/>
    <w:multiLevelType w:val="hybridMultilevel"/>
    <w:tmpl w:val="CF36E3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A148D8"/>
    <w:multiLevelType w:val="hybridMultilevel"/>
    <w:tmpl w:val="7C006F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6C7CC3"/>
    <w:multiLevelType w:val="hybridMultilevel"/>
    <w:tmpl w:val="6468706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443D41"/>
    <w:multiLevelType w:val="hybridMultilevel"/>
    <w:tmpl w:val="56EE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939B5"/>
    <w:multiLevelType w:val="hybridMultilevel"/>
    <w:tmpl w:val="0F326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D5702C"/>
    <w:multiLevelType w:val="hybridMultilevel"/>
    <w:tmpl w:val="17AEF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4949930">
    <w:abstractNumId w:val="25"/>
  </w:num>
  <w:num w:numId="2" w16cid:durableId="1065760626">
    <w:abstractNumId w:val="23"/>
  </w:num>
  <w:num w:numId="3" w16cid:durableId="12584390">
    <w:abstractNumId w:val="18"/>
  </w:num>
  <w:num w:numId="4" w16cid:durableId="825172861">
    <w:abstractNumId w:val="19"/>
  </w:num>
  <w:num w:numId="5" w16cid:durableId="1242714870">
    <w:abstractNumId w:val="8"/>
  </w:num>
  <w:num w:numId="6" w16cid:durableId="1105349106">
    <w:abstractNumId w:val="22"/>
  </w:num>
  <w:num w:numId="7" w16cid:durableId="1181624617">
    <w:abstractNumId w:val="7"/>
  </w:num>
  <w:num w:numId="8" w16cid:durableId="1643073824">
    <w:abstractNumId w:val="0"/>
  </w:num>
  <w:num w:numId="9" w16cid:durableId="997028496">
    <w:abstractNumId w:val="3"/>
  </w:num>
  <w:num w:numId="10" w16cid:durableId="627706208">
    <w:abstractNumId w:val="21"/>
  </w:num>
  <w:num w:numId="11" w16cid:durableId="1964921789">
    <w:abstractNumId w:val="12"/>
  </w:num>
  <w:num w:numId="12" w16cid:durableId="1921481710">
    <w:abstractNumId w:val="1"/>
  </w:num>
  <w:num w:numId="13" w16cid:durableId="419059924">
    <w:abstractNumId w:val="15"/>
  </w:num>
  <w:num w:numId="14" w16cid:durableId="1650134864">
    <w:abstractNumId w:val="5"/>
  </w:num>
  <w:num w:numId="15" w16cid:durableId="68769244">
    <w:abstractNumId w:val="14"/>
  </w:num>
  <w:num w:numId="16" w16cid:durableId="180555854">
    <w:abstractNumId w:val="6"/>
  </w:num>
  <w:num w:numId="17" w16cid:durableId="1573466233">
    <w:abstractNumId w:val="13"/>
  </w:num>
  <w:num w:numId="18" w16cid:durableId="1319190290">
    <w:abstractNumId w:val="26"/>
  </w:num>
  <w:num w:numId="19" w16cid:durableId="1778788630">
    <w:abstractNumId w:val="10"/>
  </w:num>
  <w:num w:numId="20" w16cid:durableId="1063531311">
    <w:abstractNumId w:val="16"/>
  </w:num>
  <w:num w:numId="21" w16cid:durableId="2072576104">
    <w:abstractNumId w:val="11"/>
  </w:num>
  <w:num w:numId="22" w16cid:durableId="1023286137">
    <w:abstractNumId w:val="4"/>
  </w:num>
  <w:num w:numId="23" w16cid:durableId="1831676449">
    <w:abstractNumId w:val="2"/>
  </w:num>
  <w:num w:numId="24" w16cid:durableId="849835324">
    <w:abstractNumId w:val="9"/>
  </w:num>
  <w:num w:numId="25" w16cid:durableId="1078016310">
    <w:abstractNumId w:val="20"/>
  </w:num>
  <w:num w:numId="26" w16cid:durableId="548617558">
    <w:abstractNumId w:val="17"/>
  </w:num>
  <w:num w:numId="27" w16cid:durableId="4680584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ED"/>
    <w:rsid w:val="000066C3"/>
    <w:rsid w:val="00022CAD"/>
    <w:rsid w:val="00043FD9"/>
    <w:rsid w:val="000711FA"/>
    <w:rsid w:val="00095824"/>
    <w:rsid w:val="000D59C1"/>
    <w:rsid w:val="000D6815"/>
    <w:rsid w:val="000E68EA"/>
    <w:rsid w:val="000F3A4D"/>
    <w:rsid w:val="00111659"/>
    <w:rsid w:val="00124922"/>
    <w:rsid w:val="00154685"/>
    <w:rsid w:val="0019659C"/>
    <w:rsid w:val="001C685F"/>
    <w:rsid w:val="00256B5A"/>
    <w:rsid w:val="0027752D"/>
    <w:rsid w:val="002D00EF"/>
    <w:rsid w:val="002D3661"/>
    <w:rsid w:val="002F3BB4"/>
    <w:rsid w:val="003354D0"/>
    <w:rsid w:val="00395567"/>
    <w:rsid w:val="003E4BB7"/>
    <w:rsid w:val="00442CE3"/>
    <w:rsid w:val="00455881"/>
    <w:rsid w:val="00455C32"/>
    <w:rsid w:val="0046062A"/>
    <w:rsid w:val="0046176F"/>
    <w:rsid w:val="00466E99"/>
    <w:rsid w:val="00491ECA"/>
    <w:rsid w:val="004A7EB7"/>
    <w:rsid w:val="00507EFA"/>
    <w:rsid w:val="00531C66"/>
    <w:rsid w:val="005524F6"/>
    <w:rsid w:val="00554F8B"/>
    <w:rsid w:val="00557CA4"/>
    <w:rsid w:val="005639FB"/>
    <w:rsid w:val="00583F24"/>
    <w:rsid w:val="005A6DC6"/>
    <w:rsid w:val="005B6851"/>
    <w:rsid w:val="005C12BE"/>
    <w:rsid w:val="005E0700"/>
    <w:rsid w:val="006173BE"/>
    <w:rsid w:val="00642651"/>
    <w:rsid w:val="00684197"/>
    <w:rsid w:val="00693678"/>
    <w:rsid w:val="006B6926"/>
    <w:rsid w:val="006D09A4"/>
    <w:rsid w:val="006D2A71"/>
    <w:rsid w:val="00720941"/>
    <w:rsid w:val="00741221"/>
    <w:rsid w:val="0076372D"/>
    <w:rsid w:val="00767172"/>
    <w:rsid w:val="007905FC"/>
    <w:rsid w:val="007E7CCA"/>
    <w:rsid w:val="00871F24"/>
    <w:rsid w:val="00886304"/>
    <w:rsid w:val="008B4889"/>
    <w:rsid w:val="008E47FA"/>
    <w:rsid w:val="008F00B6"/>
    <w:rsid w:val="008F21E2"/>
    <w:rsid w:val="00913A8D"/>
    <w:rsid w:val="00926714"/>
    <w:rsid w:val="009421E1"/>
    <w:rsid w:val="0098156D"/>
    <w:rsid w:val="00983300"/>
    <w:rsid w:val="009C2DA9"/>
    <w:rsid w:val="009F698F"/>
    <w:rsid w:val="00A10AF6"/>
    <w:rsid w:val="00A1427B"/>
    <w:rsid w:val="00A230B5"/>
    <w:rsid w:val="00A2558C"/>
    <w:rsid w:val="00A26F14"/>
    <w:rsid w:val="00AC2FB5"/>
    <w:rsid w:val="00AF3AA6"/>
    <w:rsid w:val="00B1169C"/>
    <w:rsid w:val="00B25DED"/>
    <w:rsid w:val="00B32DA9"/>
    <w:rsid w:val="00B43E6F"/>
    <w:rsid w:val="00B448CB"/>
    <w:rsid w:val="00B47DC7"/>
    <w:rsid w:val="00B562EA"/>
    <w:rsid w:val="00B60D95"/>
    <w:rsid w:val="00B7487B"/>
    <w:rsid w:val="00B945DF"/>
    <w:rsid w:val="00B95A63"/>
    <w:rsid w:val="00BA5704"/>
    <w:rsid w:val="00C05451"/>
    <w:rsid w:val="00C469FC"/>
    <w:rsid w:val="00C50552"/>
    <w:rsid w:val="00C61557"/>
    <w:rsid w:val="00C77FAB"/>
    <w:rsid w:val="00CD68E5"/>
    <w:rsid w:val="00CF121A"/>
    <w:rsid w:val="00D00586"/>
    <w:rsid w:val="00D13D08"/>
    <w:rsid w:val="00D46EB2"/>
    <w:rsid w:val="00E0221B"/>
    <w:rsid w:val="00E677C9"/>
    <w:rsid w:val="00EA6006"/>
    <w:rsid w:val="00EB63A9"/>
    <w:rsid w:val="00F41721"/>
    <w:rsid w:val="00F47415"/>
    <w:rsid w:val="00F72280"/>
    <w:rsid w:val="00F76F89"/>
    <w:rsid w:val="00FA31A7"/>
    <w:rsid w:val="00FE65D2"/>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98763"/>
  <w15:docId w15:val="{B581DDF3-6B36-46D2-B069-7BF04696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304"/>
    <w:rPr>
      <w:sz w:val="24"/>
      <w:szCs w:val="24"/>
      <w:lang w:val="en-US" w:eastAsia="en-US"/>
    </w:rPr>
  </w:style>
  <w:style w:type="paragraph" w:styleId="Heading1">
    <w:name w:val="heading 1"/>
    <w:basedOn w:val="Normal"/>
    <w:next w:val="Normal"/>
    <w:link w:val="Heading1Char"/>
    <w:qFormat/>
    <w:rsid w:val="00741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B6926"/>
    <w:pPr>
      <w:keepNext/>
      <w:outlineLvl w:val="1"/>
    </w:pPr>
    <w:rPr>
      <w:b/>
      <w:sz w:val="32"/>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1B"/>
    <w:pPr>
      <w:spacing w:after="200" w:line="276" w:lineRule="auto"/>
      <w:ind w:left="720"/>
      <w:contextualSpacing/>
    </w:pPr>
    <w:rPr>
      <w:rFonts w:ascii="Calibri" w:eastAsia="Calibri" w:hAnsi="Calibri"/>
      <w:sz w:val="22"/>
      <w:szCs w:val="22"/>
      <w:lang w:val="en-GB"/>
    </w:rPr>
  </w:style>
  <w:style w:type="paragraph" w:styleId="Header">
    <w:name w:val="header"/>
    <w:basedOn w:val="Normal"/>
    <w:rsid w:val="00154685"/>
    <w:pPr>
      <w:tabs>
        <w:tab w:val="center" w:pos="4320"/>
        <w:tab w:val="right" w:pos="8640"/>
      </w:tabs>
    </w:pPr>
  </w:style>
  <w:style w:type="paragraph" w:styleId="Footer">
    <w:name w:val="footer"/>
    <w:basedOn w:val="Normal"/>
    <w:rsid w:val="00154685"/>
    <w:pPr>
      <w:tabs>
        <w:tab w:val="center" w:pos="4320"/>
        <w:tab w:val="right" w:pos="8640"/>
      </w:tabs>
    </w:pPr>
  </w:style>
  <w:style w:type="character" w:styleId="CommentReference">
    <w:name w:val="annotation reference"/>
    <w:basedOn w:val="DefaultParagraphFont"/>
    <w:rsid w:val="00A230B5"/>
    <w:rPr>
      <w:sz w:val="16"/>
      <w:szCs w:val="16"/>
    </w:rPr>
  </w:style>
  <w:style w:type="paragraph" w:styleId="CommentText">
    <w:name w:val="annotation text"/>
    <w:basedOn w:val="Normal"/>
    <w:link w:val="CommentTextChar"/>
    <w:rsid w:val="00A230B5"/>
    <w:rPr>
      <w:sz w:val="20"/>
      <w:szCs w:val="20"/>
    </w:rPr>
  </w:style>
  <w:style w:type="character" w:customStyle="1" w:styleId="CommentTextChar">
    <w:name w:val="Comment Text Char"/>
    <w:basedOn w:val="DefaultParagraphFont"/>
    <w:link w:val="CommentText"/>
    <w:rsid w:val="00A230B5"/>
    <w:rPr>
      <w:lang w:val="en-US" w:eastAsia="en-US" w:bidi="ar-SA"/>
    </w:rPr>
  </w:style>
  <w:style w:type="paragraph" w:styleId="BalloonText">
    <w:name w:val="Balloon Text"/>
    <w:basedOn w:val="Normal"/>
    <w:semiHidden/>
    <w:rsid w:val="00A230B5"/>
    <w:rPr>
      <w:rFonts w:ascii="Tahoma" w:hAnsi="Tahoma" w:cs="Tahoma"/>
      <w:sz w:val="16"/>
      <w:szCs w:val="16"/>
    </w:rPr>
  </w:style>
  <w:style w:type="character" w:customStyle="1" w:styleId="Heading2Char">
    <w:name w:val="Heading 2 Char"/>
    <w:basedOn w:val="DefaultParagraphFont"/>
    <w:link w:val="Heading2"/>
    <w:rsid w:val="006B6926"/>
    <w:rPr>
      <w:b/>
      <w:sz w:val="32"/>
      <w:u w:val="single"/>
    </w:rPr>
  </w:style>
  <w:style w:type="character" w:styleId="Hyperlink">
    <w:name w:val="Hyperlink"/>
    <w:basedOn w:val="DefaultParagraphFont"/>
    <w:unhideWhenUsed/>
    <w:rsid w:val="00A10AF6"/>
    <w:rPr>
      <w:color w:val="0000FF" w:themeColor="hyperlink"/>
      <w:u w:val="single"/>
    </w:rPr>
  </w:style>
  <w:style w:type="character" w:styleId="UnresolvedMention">
    <w:name w:val="Unresolved Mention"/>
    <w:basedOn w:val="DefaultParagraphFont"/>
    <w:uiPriority w:val="99"/>
    <w:semiHidden/>
    <w:unhideWhenUsed/>
    <w:rsid w:val="00A10AF6"/>
    <w:rPr>
      <w:color w:val="605E5C"/>
      <w:shd w:val="clear" w:color="auto" w:fill="E1DFDD"/>
    </w:rPr>
  </w:style>
  <w:style w:type="character" w:customStyle="1" w:styleId="Heading1Char">
    <w:name w:val="Heading 1 Char"/>
    <w:basedOn w:val="DefaultParagraphFont"/>
    <w:link w:val="Heading1"/>
    <w:rsid w:val="00741221"/>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qFormat/>
    <w:rsid w:val="009C2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9550">
      <w:bodyDiv w:val="1"/>
      <w:marLeft w:val="0"/>
      <w:marRight w:val="0"/>
      <w:marTop w:val="0"/>
      <w:marBottom w:val="0"/>
      <w:divBdr>
        <w:top w:val="none" w:sz="0" w:space="0" w:color="auto"/>
        <w:left w:val="none" w:sz="0" w:space="0" w:color="auto"/>
        <w:bottom w:val="none" w:sz="0" w:space="0" w:color="auto"/>
        <w:right w:val="none" w:sz="0" w:space="0" w:color="auto"/>
      </w:divBdr>
    </w:div>
    <w:div w:id="1219630108">
      <w:bodyDiv w:val="1"/>
      <w:marLeft w:val="0"/>
      <w:marRight w:val="0"/>
      <w:marTop w:val="0"/>
      <w:marBottom w:val="0"/>
      <w:divBdr>
        <w:top w:val="none" w:sz="0" w:space="0" w:color="auto"/>
        <w:left w:val="none" w:sz="0" w:space="0" w:color="auto"/>
        <w:bottom w:val="none" w:sz="0" w:space="0" w:color="auto"/>
        <w:right w:val="none" w:sz="0" w:space="0" w:color="auto"/>
      </w:divBdr>
    </w:div>
    <w:div w:id="1362900652">
      <w:bodyDiv w:val="1"/>
      <w:marLeft w:val="0"/>
      <w:marRight w:val="0"/>
      <w:marTop w:val="0"/>
      <w:marBottom w:val="0"/>
      <w:divBdr>
        <w:top w:val="none" w:sz="0" w:space="0" w:color="auto"/>
        <w:left w:val="none" w:sz="0" w:space="0" w:color="auto"/>
        <w:bottom w:val="none" w:sz="0" w:space="0" w:color="auto"/>
        <w:right w:val="none" w:sz="0" w:space="0" w:color="auto"/>
      </w:divBdr>
    </w:div>
    <w:div w:id="1795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always-disclo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lackisleca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Documents\md%20consulting%20030515\Highland%20Hospice\Drafts\From%20Maria%2020%20July\%23%20Volunteer%20Role%20Description%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BBB7-C7DB-4505-932E-AE66D36E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Volunteer Role Description BLANK</Template>
  <TotalTime>2</TotalTime>
  <Pages>6</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Highland Hospice Volunteer Role Description</vt:lpstr>
    </vt:vector>
  </TitlesOfParts>
  <Company>Highland Hospice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Hospice Volunteer Role Description</dc:title>
  <dc:creator>Duncan</dc:creator>
  <cp:lastModifiedBy>Valerie Cameron</cp:lastModifiedBy>
  <cp:revision>4</cp:revision>
  <cp:lastPrinted>2023-04-26T12:53:00Z</cp:lastPrinted>
  <dcterms:created xsi:type="dcterms:W3CDTF">2022-07-11T12:41:00Z</dcterms:created>
  <dcterms:modified xsi:type="dcterms:W3CDTF">2023-04-26T12:53:00Z</dcterms:modified>
</cp:coreProperties>
</file>